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3AA" w14:textId="4109D607" w:rsidR="00B62F11" w:rsidRPr="00B62F11" w:rsidRDefault="00AB5901" w:rsidP="00EE769C">
      <w:pPr>
        <w:pStyle w:val="Titel"/>
        <w:spacing w:after="0" w:line="240" w:lineRule="auto"/>
        <w:jc w:val="center"/>
        <w:rPr>
          <w:i/>
          <w:iCs/>
          <w:lang w:val="en-GB"/>
        </w:rPr>
      </w:pPr>
      <w:r>
        <w:rPr>
          <w:lang w:val="en-GB"/>
        </w:rPr>
        <w:t xml:space="preserve">UAB </w:t>
      </w:r>
      <w:r w:rsidRPr="00AB5901">
        <w:rPr>
          <w:lang w:val="en-GB"/>
        </w:rPr>
        <w:t xml:space="preserve">pre-Established </w:t>
      </w:r>
      <w:r w:rsidR="00B62F11">
        <w:rPr>
          <w:lang w:val="en-GB"/>
        </w:rPr>
        <w:t>Course Selection Form</w:t>
      </w:r>
      <w:r>
        <w:rPr>
          <w:lang w:val="en-GB"/>
        </w:rPr>
        <w:t xml:space="preserve"> </w:t>
      </w:r>
    </w:p>
    <w:p w14:paraId="756CB84E" w14:textId="77777777" w:rsidR="00B62F11" w:rsidRDefault="00B62F11" w:rsidP="00EE769C">
      <w:pPr>
        <w:pStyle w:val="KeinLeerraum"/>
        <w:rPr>
          <w:rFonts w:ascii="ITC Slimbach Std" w:hAnsi="ITC Slimbach Std"/>
          <w:b/>
          <w:bCs/>
          <w:sz w:val="22"/>
          <w:szCs w:val="20"/>
          <w:lang w:val="en-US"/>
        </w:rPr>
      </w:pPr>
    </w:p>
    <w:p w14:paraId="3D87DA1E" w14:textId="105F0543" w:rsidR="00B62F11" w:rsidRDefault="00B62F11" w:rsidP="00EE769C">
      <w:pPr>
        <w:pStyle w:val="KeinLeerraum"/>
        <w:rPr>
          <w:rFonts w:ascii="ITC Slimbach Std" w:hAnsi="ITC Slimbach Std"/>
          <w:b/>
          <w:bCs/>
          <w:sz w:val="22"/>
          <w:szCs w:val="20"/>
          <w:lang w:val="en-US"/>
        </w:rPr>
      </w:pPr>
      <w:r w:rsidRPr="005106D0">
        <w:rPr>
          <w:rFonts w:ascii="ITC Slimbach Std" w:hAnsi="ITC Slimbach Std"/>
          <w:b/>
          <w:bCs/>
          <w:sz w:val="22"/>
          <w:szCs w:val="20"/>
          <w:lang w:val="en-US"/>
        </w:rPr>
        <w:t>Applicant Name: ____________________________________________________</w:t>
      </w:r>
      <w:r w:rsidR="00AB5901">
        <w:rPr>
          <w:rFonts w:ascii="ITC Slimbach Std" w:hAnsi="ITC Slimbach Std"/>
          <w:b/>
          <w:bCs/>
          <w:sz w:val="22"/>
          <w:szCs w:val="20"/>
          <w:lang w:val="en-US"/>
        </w:rPr>
        <w:t>_________________________________________</w:t>
      </w:r>
      <w:r w:rsidRPr="005106D0">
        <w:rPr>
          <w:rFonts w:ascii="ITC Slimbach Std" w:hAnsi="ITC Slimbach Std"/>
          <w:b/>
          <w:bCs/>
          <w:sz w:val="22"/>
          <w:szCs w:val="20"/>
          <w:lang w:val="en-US"/>
        </w:rPr>
        <w:t>____</w:t>
      </w:r>
    </w:p>
    <w:p w14:paraId="120CAA13" w14:textId="77777777" w:rsidR="00AB5901" w:rsidRPr="005106D0" w:rsidRDefault="00AB5901" w:rsidP="00EE769C">
      <w:pPr>
        <w:pStyle w:val="KeinLeerraum"/>
        <w:rPr>
          <w:rFonts w:ascii="ITC Slimbach Std" w:hAnsi="ITC Slimbach Std"/>
          <w:b/>
          <w:bCs/>
          <w:sz w:val="22"/>
          <w:szCs w:val="20"/>
          <w:lang w:val="en-US"/>
        </w:rPr>
      </w:pPr>
    </w:p>
    <w:p w14:paraId="68A403C9" w14:textId="3FADB209" w:rsidR="002242DA" w:rsidRDefault="002242DA" w:rsidP="00AB5901">
      <w:pPr>
        <w:spacing w:line="240" w:lineRule="auto"/>
        <w:rPr>
          <w:rFonts w:eastAsia="Times New Roman"/>
          <w:lang w:val="en-US"/>
        </w:rPr>
      </w:pPr>
      <w:r w:rsidRPr="00762806">
        <w:rPr>
          <w:rFonts w:eastAsia="Times New Roman"/>
          <w:lang w:val="en-US"/>
        </w:rPr>
        <w:t xml:space="preserve">Select the </w:t>
      </w:r>
      <w:proofErr w:type="spellStart"/>
      <w:r w:rsidRPr="00762806">
        <w:rPr>
          <w:rFonts w:eastAsia="Times New Roman"/>
          <w:lang w:val="en-US"/>
        </w:rPr>
        <w:t>programme</w:t>
      </w:r>
      <w:proofErr w:type="spellEnd"/>
      <w:r w:rsidR="007A20F7">
        <w:rPr>
          <w:rFonts w:eastAsia="Times New Roman"/>
          <w:lang w:val="en-US"/>
        </w:rPr>
        <w:t>(s)</w:t>
      </w:r>
      <w:r>
        <w:rPr>
          <w:rFonts w:eastAsia="Times New Roman"/>
          <w:lang w:val="en-US"/>
        </w:rPr>
        <w:t xml:space="preserve"> </w:t>
      </w:r>
      <w:r w:rsidR="00AB5901">
        <w:rPr>
          <w:rFonts w:eastAsia="Times New Roman"/>
          <w:lang w:val="en-US"/>
        </w:rPr>
        <w:t xml:space="preserve">/ terms </w:t>
      </w:r>
      <w:r>
        <w:rPr>
          <w:rFonts w:eastAsia="Times New Roman"/>
          <w:lang w:val="en-US"/>
        </w:rPr>
        <w:t>you wish to attend</w:t>
      </w:r>
      <w:r w:rsidR="007A20F7">
        <w:rPr>
          <w:rFonts w:eastAsia="Times New Roman"/>
          <w:lang w:val="en-US"/>
        </w:rPr>
        <w:t>:</w:t>
      </w:r>
    </w:p>
    <w:p w14:paraId="761EAC76" w14:textId="3FF12C89" w:rsidR="007A20F7" w:rsidRPr="007A20F7" w:rsidRDefault="007A20F7" w:rsidP="00AB590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7A20F7">
        <w:rPr>
          <w:rFonts w:eastAsia="Times New Roman"/>
          <w:lang w:val="en-US"/>
        </w:rPr>
        <w:t>Pre-Established Semester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>Year: ________________</w:t>
      </w:r>
    </w:p>
    <w:p w14:paraId="11088455" w14:textId="43A7557D" w:rsidR="007A20F7" w:rsidRPr="007A20F7" w:rsidRDefault="007A20F7" w:rsidP="00AB590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7A20F7">
        <w:rPr>
          <w:rFonts w:eastAsia="Times New Roman"/>
          <w:lang w:val="en-US"/>
        </w:rPr>
        <w:t>Pre-Established May</w:t>
      </w:r>
    </w:p>
    <w:p w14:paraId="05876206" w14:textId="7F6E1D6D" w:rsidR="007A20F7" w:rsidRPr="007A20F7" w:rsidRDefault="007A20F7" w:rsidP="00AB590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7A20F7">
        <w:rPr>
          <w:rFonts w:eastAsia="Times New Roman"/>
          <w:lang w:val="en-US"/>
        </w:rPr>
        <w:t>Pre-Established Summer</w:t>
      </w:r>
    </w:p>
    <w:p w14:paraId="619B8F40" w14:textId="3DD3FB69" w:rsidR="00EE769C" w:rsidRDefault="007A20F7" w:rsidP="00AB590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7A20F7">
        <w:rPr>
          <w:rFonts w:eastAsia="Times New Roman"/>
          <w:lang w:val="en-US"/>
        </w:rPr>
        <w:t xml:space="preserve">Pre-Established Business &amp; Management </w:t>
      </w:r>
    </w:p>
    <w:p w14:paraId="7C28B26C" w14:textId="749FBAC9" w:rsidR="00AB5901" w:rsidRPr="00AB5901" w:rsidRDefault="00AB5901" w:rsidP="00AB5901">
      <w:pPr>
        <w:spacing w:before="100" w:beforeAutospacing="1" w:after="100" w:afterAutospacing="1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Courses: </w:t>
      </w:r>
      <w:hyperlink r:id="rId8" w:history="1">
        <w:r w:rsidRPr="00AB5901">
          <w:rPr>
            <w:rStyle w:val="Hyperlink"/>
            <w:rFonts w:ascii="ITC Slimbach Std" w:eastAsia="Times New Roman" w:hAnsi="ITC Slimbach Std"/>
            <w:i w:val="0"/>
            <w:iCs/>
            <w:sz w:val="22"/>
            <w:lang w:val="en-US"/>
          </w:rPr>
          <w:t>https://www.uab.cat/web/mobility-international-exchange/study-abroad-programme/academic-and-administrative-procedures/academic-programme/pre-established-programmes-1345824673794.html</w:t>
        </w:r>
      </w:hyperlink>
      <w:r w:rsidRPr="00AB5901"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  <w:lang w:val="en-US"/>
        </w:rPr>
        <w:t>or</w:t>
      </w:r>
      <w:r w:rsidRPr="00AB5901">
        <w:rPr>
          <w:rFonts w:eastAsia="Times New Roman"/>
          <w:i/>
          <w:iCs/>
          <w:lang w:val="en-US"/>
        </w:rPr>
        <w:br/>
      </w:r>
      <w:hyperlink r:id="rId9" w:history="1">
        <w:r w:rsidRPr="00AB5901">
          <w:rPr>
            <w:rStyle w:val="Hyperlink"/>
            <w:rFonts w:ascii="ITC Slimbach Std" w:eastAsia="Times New Roman" w:hAnsi="ITC Slimbach Std"/>
            <w:i w:val="0"/>
            <w:iCs/>
            <w:sz w:val="22"/>
            <w:lang w:val="en-US"/>
          </w:rPr>
          <w:t>https://www.uab.cat/web/mobility-international-exchange/study-abroad-programmes/study-abroad-business-management-programme-b-m-1345842780228.html</w:t>
        </w:r>
      </w:hyperlink>
    </w:p>
    <w:p w14:paraId="64BD8698" w14:textId="0C15B125" w:rsidR="00AB5901" w:rsidRPr="00AB5901" w:rsidRDefault="00AB5901" w:rsidP="00AB5901">
      <w:pPr>
        <w:tabs>
          <w:tab w:val="left" w:pos="3375"/>
        </w:tabs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AB5901">
        <w:rPr>
          <w:rFonts w:eastAsia="Times New Roman"/>
          <w:lang w:val="en-US"/>
        </w:rPr>
        <w:t>Please list:</w:t>
      </w:r>
      <w:r>
        <w:rPr>
          <w:rFonts w:eastAsia="Times New Roman"/>
          <w:lang w:val="en-US"/>
        </w:rPr>
        <w:tab/>
      </w:r>
    </w:p>
    <w:p w14:paraId="23B7DD21" w14:textId="2D27A3A4" w:rsidR="00EE769C" w:rsidRPr="00AB5901" w:rsidRDefault="002242DA" w:rsidP="00AB590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AB5901">
        <w:rPr>
          <w:rFonts w:eastAsia="Times New Roman"/>
          <w:lang w:val="en-US"/>
        </w:rPr>
        <w:t>Fall / Spring</w:t>
      </w:r>
      <w:r w:rsidR="007A20F7" w:rsidRPr="00AB5901">
        <w:rPr>
          <w:rFonts w:eastAsia="Times New Roman"/>
          <w:lang w:val="en-US"/>
        </w:rPr>
        <w:t xml:space="preserve"> semester</w:t>
      </w:r>
      <w:r w:rsidRPr="00AB5901">
        <w:rPr>
          <w:rFonts w:eastAsia="Times New Roman"/>
          <w:lang w:val="en-US"/>
        </w:rPr>
        <w:t xml:space="preserve">: minimum 2 courses (12 ECTS) for EU citizen, minimum 4 courses (24 ECTS) for non-EU citizen, maximum 6 courses (36 ECTS) </w:t>
      </w:r>
      <w:r w:rsidR="00EE769C" w:rsidRPr="00AB5901">
        <w:rPr>
          <w:rFonts w:eastAsia="Times New Roman"/>
          <w:lang w:val="en-US"/>
        </w:rPr>
        <w:t xml:space="preserve">+ </w:t>
      </w:r>
      <w:r w:rsidR="00EE769C" w:rsidRPr="00AB5901">
        <w:rPr>
          <w:rFonts w:eastAsia="Times New Roman"/>
          <w:lang w:val="en-US"/>
        </w:rPr>
        <w:t xml:space="preserve">2 </w:t>
      </w:r>
      <w:proofErr w:type="gramStart"/>
      <w:r w:rsidR="00EE769C" w:rsidRPr="00AB5901">
        <w:rPr>
          <w:rFonts w:eastAsia="Times New Roman"/>
          <w:lang w:val="en-US"/>
        </w:rPr>
        <w:t>alternative</w:t>
      </w:r>
      <w:r w:rsidR="00AB5901" w:rsidRPr="00AB5901">
        <w:rPr>
          <w:rFonts w:eastAsia="Times New Roman"/>
          <w:lang w:val="en-US"/>
        </w:rPr>
        <w:t>s</w:t>
      </w:r>
      <w:proofErr w:type="gramEnd"/>
    </w:p>
    <w:p w14:paraId="64EE503B" w14:textId="60A6511D" w:rsidR="00EE769C" w:rsidRPr="00AB5901" w:rsidRDefault="002242DA" w:rsidP="00AB590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AB5901">
        <w:rPr>
          <w:rFonts w:eastAsia="Times New Roman"/>
          <w:lang w:val="en-US"/>
        </w:rPr>
        <w:t xml:space="preserve">May: </w:t>
      </w:r>
      <w:r w:rsidR="00AB5901" w:rsidRPr="00AB5901">
        <w:rPr>
          <w:rFonts w:eastAsia="Times New Roman"/>
          <w:lang w:val="en-US"/>
        </w:rPr>
        <w:t xml:space="preserve">only </w:t>
      </w:r>
      <w:r w:rsidRPr="00AB5901">
        <w:rPr>
          <w:rFonts w:eastAsia="Times New Roman"/>
          <w:lang w:val="en-US"/>
        </w:rPr>
        <w:t xml:space="preserve">1 course (6 ECTS) </w:t>
      </w:r>
      <w:r w:rsidR="00EE769C" w:rsidRPr="00AB5901">
        <w:rPr>
          <w:rFonts w:eastAsia="Times New Roman"/>
          <w:lang w:val="en-US"/>
        </w:rPr>
        <w:t xml:space="preserve">+ 1 alternative </w:t>
      </w:r>
    </w:p>
    <w:p w14:paraId="613D721C" w14:textId="67829D80" w:rsidR="00EE769C" w:rsidRPr="00AB5901" w:rsidRDefault="002242DA" w:rsidP="00AB590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AB5901">
        <w:rPr>
          <w:rFonts w:eastAsia="Times New Roman"/>
          <w:lang w:val="en-US"/>
        </w:rPr>
        <w:t>Summer: minimum 1 course (6 ECTS)</w:t>
      </w:r>
      <w:r w:rsidR="00AB5901" w:rsidRPr="00AB5901">
        <w:rPr>
          <w:rFonts w:eastAsia="Times New Roman"/>
          <w:lang w:val="en-US"/>
        </w:rPr>
        <w:t xml:space="preserve">, </w:t>
      </w:r>
      <w:r w:rsidRPr="00AB5901">
        <w:rPr>
          <w:rFonts w:eastAsia="Times New Roman"/>
          <w:lang w:val="en-US"/>
        </w:rPr>
        <w:t>maximum 3 courses (18 ECTS)</w:t>
      </w:r>
      <w:r w:rsidR="00EE769C" w:rsidRPr="00AB5901">
        <w:rPr>
          <w:rFonts w:eastAsia="Times New Roman"/>
          <w:lang w:val="en-US"/>
        </w:rPr>
        <w:t xml:space="preserve"> </w:t>
      </w:r>
      <w:r w:rsidR="00EE769C" w:rsidRPr="00AB5901">
        <w:rPr>
          <w:rFonts w:eastAsia="Times New Roman"/>
          <w:lang w:val="en-US"/>
        </w:rPr>
        <w:t>+ 1 alternative</w:t>
      </w:r>
    </w:p>
    <w:p w14:paraId="642274AE" w14:textId="2F63479A" w:rsidR="001D58DD" w:rsidRPr="00AB5901" w:rsidRDefault="00EE769C" w:rsidP="00AB5901">
      <w:p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AB5901">
        <w:rPr>
          <w:rFonts w:eastAsia="Times New Roman"/>
          <w:lang w:val="en-US"/>
        </w:rPr>
        <w:t>I</w:t>
      </w:r>
      <w:r w:rsidRPr="00AB5901">
        <w:rPr>
          <w:rFonts w:eastAsia="Times New Roman"/>
          <w:lang w:val="en-US"/>
        </w:rPr>
        <w:t xml:space="preserve">ndicate </w:t>
      </w:r>
      <w:r w:rsidR="00AB5901" w:rsidRPr="00AB5901">
        <w:rPr>
          <w:rFonts w:eastAsia="Times New Roman"/>
          <w:lang w:val="en-US"/>
        </w:rPr>
        <w:t xml:space="preserve">your </w:t>
      </w:r>
      <w:r w:rsidRPr="00AB5901">
        <w:rPr>
          <w:rFonts w:eastAsia="Times New Roman"/>
          <w:lang w:val="en-US"/>
        </w:rPr>
        <w:t>desired number of courses</w:t>
      </w:r>
      <w:r w:rsidR="00AB5901" w:rsidRPr="00AB5901">
        <w:rPr>
          <w:rFonts w:eastAsia="Times New Roman"/>
          <w:lang w:val="en-US"/>
        </w:rPr>
        <w:t xml:space="preserve"> during your study abroad at UAB</w:t>
      </w:r>
      <w:r w:rsidRPr="00AB5901">
        <w:rPr>
          <w:rFonts w:eastAsia="Times New Roman"/>
          <w:lang w:val="en-US"/>
        </w:rPr>
        <w:t>: ______</w:t>
      </w:r>
      <w:r w:rsidRPr="00AB5901">
        <w:rPr>
          <w:rFonts w:eastAsia="Times New Roman"/>
          <w:lang w:val="en-US"/>
        </w:rPr>
        <w:t>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4"/>
        <w:gridCol w:w="1563"/>
        <w:gridCol w:w="9594"/>
        <w:gridCol w:w="2070"/>
      </w:tblGrid>
      <w:tr w:rsidR="00AB5901" w14:paraId="3E4006D3" w14:textId="77777777" w:rsidTr="00AB5901">
        <w:tc>
          <w:tcPr>
            <w:tcW w:w="655" w:type="dxa"/>
          </w:tcPr>
          <w:p w14:paraId="7215AC5E" w14:textId="6EE16420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Prio</w:t>
            </w:r>
            <w:proofErr w:type="spellEnd"/>
          </w:p>
        </w:tc>
        <w:tc>
          <w:tcPr>
            <w:tcW w:w="1580" w:type="dxa"/>
          </w:tcPr>
          <w:p w14:paraId="7DAFD608" w14:textId="06496418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Term</w:t>
            </w:r>
          </w:p>
        </w:tc>
        <w:tc>
          <w:tcPr>
            <w:tcW w:w="9780" w:type="dxa"/>
          </w:tcPr>
          <w:p w14:paraId="44829187" w14:textId="489197CD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Name</w:t>
            </w:r>
          </w:p>
        </w:tc>
        <w:tc>
          <w:tcPr>
            <w:tcW w:w="2092" w:type="dxa"/>
          </w:tcPr>
          <w:p w14:paraId="6015C554" w14:textId="2E4EC638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Number / Code</w:t>
            </w:r>
          </w:p>
        </w:tc>
      </w:tr>
      <w:tr w:rsidR="00AB5901" w14:paraId="12F52D4D" w14:textId="77777777" w:rsidTr="00AB5901">
        <w:tc>
          <w:tcPr>
            <w:tcW w:w="655" w:type="dxa"/>
          </w:tcPr>
          <w:p w14:paraId="231DFBE6" w14:textId="62D7915A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1</w:t>
            </w:r>
          </w:p>
        </w:tc>
        <w:tc>
          <w:tcPr>
            <w:tcW w:w="1580" w:type="dxa"/>
          </w:tcPr>
          <w:p w14:paraId="3196F66D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50555B4E" w14:textId="5DB2DB61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759C9460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  <w:tr w:rsidR="00AB5901" w14:paraId="77DE70ED" w14:textId="77777777" w:rsidTr="00AB5901">
        <w:tc>
          <w:tcPr>
            <w:tcW w:w="655" w:type="dxa"/>
          </w:tcPr>
          <w:p w14:paraId="3952A84A" w14:textId="229B2649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1580" w:type="dxa"/>
          </w:tcPr>
          <w:p w14:paraId="32F1603D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330EFE58" w14:textId="07787371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6140392D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  <w:tr w:rsidR="00AB5901" w14:paraId="73D757C9" w14:textId="77777777" w:rsidTr="00AB5901">
        <w:tc>
          <w:tcPr>
            <w:tcW w:w="655" w:type="dxa"/>
          </w:tcPr>
          <w:p w14:paraId="2B9F1E6C" w14:textId="35188062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1580" w:type="dxa"/>
          </w:tcPr>
          <w:p w14:paraId="04E6C86E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125EE57C" w14:textId="7105C1C0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5D968E20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  <w:tr w:rsidR="00AB5901" w14:paraId="670E50B8" w14:textId="77777777" w:rsidTr="00AB5901">
        <w:tc>
          <w:tcPr>
            <w:tcW w:w="655" w:type="dxa"/>
          </w:tcPr>
          <w:p w14:paraId="5F7E432B" w14:textId="2B3B94BD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1580" w:type="dxa"/>
          </w:tcPr>
          <w:p w14:paraId="3F5B5507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09E3B8F1" w14:textId="24A3EA2C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003AB3BF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  <w:tr w:rsidR="00AB5901" w14:paraId="7F98F4B2" w14:textId="77777777" w:rsidTr="00AB5901">
        <w:tc>
          <w:tcPr>
            <w:tcW w:w="655" w:type="dxa"/>
          </w:tcPr>
          <w:p w14:paraId="7959B705" w14:textId="29F05548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1580" w:type="dxa"/>
          </w:tcPr>
          <w:p w14:paraId="1786437B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01CF32C8" w14:textId="2DD9CC7B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04DBCECB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  <w:tr w:rsidR="00AB5901" w14:paraId="4BD7EEDD" w14:textId="77777777" w:rsidTr="00AB5901">
        <w:tc>
          <w:tcPr>
            <w:tcW w:w="655" w:type="dxa"/>
          </w:tcPr>
          <w:p w14:paraId="2469301F" w14:textId="35F38222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1580" w:type="dxa"/>
          </w:tcPr>
          <w:p w14:paraId="2D3DFE4E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7267DB9E" w14:textId="14D79363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15612BBF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  <w:tr w:rsidR="00AB5901" w14:paraId="5F3D707F" w14:textId="77777777" w:rsidTr="00AB5901">
        <w:tc>
          <w:tcPr>
            <w:tcW w:w="655" w:type="dxa"/>
          </w:tcPr>
          <w:p w14:paraId="5B20B658" w14:textId="5DB513DD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A1</w:t>
            </w:r>
          </w:p>
        </w:tc>
        <w:tc>
          <w:tcPr>
            <w:tcW w:w="1580" w:type="dxa"/>
          </w:tcPr>
          <w:p w14:paraId="602B485E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110030A7" w14:textId="3E51B8CC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4F57329C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  <w:tr w:rsidR="00AB5901" w14:paraId="29130256" w14:textId="77777777" w:rsidTr="00AB5901">
        <w:tc>
          <w:tcPr>
            <w:tcW w:w="655" w:type="dxa"/>
          </w:tcPr>
          <w:p w14:paraId="72F6074F" w14:textId="06C7E965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  <w:t>A2</w:t>
            </w:r>
          </w:p>
        </w:tc>
        <w:tc>
          <w:tcPr>
            <w:tcW w:w="1580" w:type="dxa"/>
          </w:tcPr>
          <w:p w14:paraId="247EB538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9780" w:type="dxa"/>
          </w:tcPr>
          <w:p w14:paraId="638361C0" w14:textId="77842B51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092" w:type="dxa"/>
          </w:tcPr>
          <w:p w14:paraId="4249ECEC" w14:textId="77777777" w:rsidR="00AB5901" w:rsidRDefault="00AB5901" w:rsidP="00EE769C">
            <w:pPr>
              <w:pStyle w:val="KeinLeerraum"/>
              <w:rPr>
                <w:rFonts w:ascii="ITC Slimbach Std" w:hAnsi="ITC Slimbach Std"/>
                <w:b/>
                <w:bCs/>
                <w:sz w:val="22"/>
                <w:szCs w:val="20"/>
                <w:lang w:val="en-US"/>
              </w:rPr>
            </w:pPr>
          </w:p>
        </w:tc>
      </w:tr>
    </w:tbl>
    <w:p w14:paraId="70BC6236" w14:textId="66730A66" w:rsidR="00EE769C" w:rsidRDefault="00EE769C" w:rsidP="00EE769C">
      <w:pPr>
        <w:pStyle w:val="KeinLeerraum"/>
        <w:rPr>
          <w:rFonts w:ascii="ITC Slimbach Std" w:hAnsi="ITC Slimbach Std"/>
          <w:b/>
          <w:bCs/>
          <w:sz w:val="22"/>
          <w:szCs w:val="20"/>
          <w:lang w:val="en-US"/>
        </w:rPr>
      </w:pPr>
    </w:p>
    <w:sectPr w:rsidR="00EE769C" w:rsidSect="00AB590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418" w:right="1531" w:bottom="709" w:left="1418" w:header="737" w:footer="5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622D" w14:textId="77777777" w:rsidR="001A5303" w:rsidRDefault="001A5303">
      <w:pPr>
        <w:spacing w:line="240" w:lineRule="auto"/>
      </w:pPr>
      <w:r>
        <w:separator/>
      </w:r>
    </w:p>
  </w:endnote>
  <w:endnote w:type="continuationSeparator" w:id="0">
    <w:p w14:paraId="3864AB80" w14:textId="77777777" w:rsidR="001A5303" w:rsidRDefault="001A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Slimbach Std">
    <w:panose1 w:val="02020503060506020204"/>
    <w:charset w:val="00"/>
    <w:family w:val="roman"/>
    <w:notTrueType/>
    <w:pitch w:val="variable"/>
    <w:sig w:usb0="00000003" w:usb1="00000000" w:usb2="00000000" w:usb3="00000000" w:csb0="00000001" w:csb1="00000000"/>
  </w:font>
  <w:font w:name="Breuer Text">
    <w:panose1 w:val="02000506040000020004"/>
    <w:charset w:val="00"/>
    <w:family w:val="auto"/>
    <w:pitch w:val="variable"/>
    <w:sig w:usb0="A000002F" w:usb1="0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Slimbach Std Medium">
    <w:panose1 w:val="02020603070506020204"/>
    <w:charset w:val="00"/>
    <w:family w:val="roman"/>
    <w:notTrueType/>
    <w:pitch w:val="variable"/>
    <w:sig w:usb0="00000003" w:usb1="00000000" w:usb2="00000000" w:usb3="00000000" w:csb0="00000001" w:csb1="00000000"/>
  </w:font>
  <w:font w:name="ITC Slimbach Std Bold">
    <w:altName w:val="ITC Slimbach St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euer Text Medium">
    <w:panose1 w:val="02000806040000020004"/>
    <w:charset w:val="00"/>
    <w:family w:val="auto"/>
    <w:pitch w:val="variable"/>
    <w:sig w:usb0="A000002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uer Text Ligh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5628" w14:textId="77777777" w:rsidR="00CE71D9" w:rsidRDefault="00CE71D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D3F75B1" wp14:editId="6009E620">
              <wp:simplePos x="0" y="0"/>
              <wp:positionH relativeFrom="page">
                <wp:posOffset>898497</wp:posOffset>
              </wp:positionH>
              <wp:positionV relativeFrom="page">
                <wp:posOffset>9621078</wp:posOffset>
              </wp:positionV>
              <wp:extent cx="1025719" cy="288290"/>
              <wp:effectExtent l="0" t="0" r="3175" b="165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719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6BDE2" w14:textId="77777777" w:rsidR="00CE71D9" w:rsidRDefault="00CE71D9">
                          <w:r>
                            <w:rPr>
                              <w:rStyle w:val="Seitenzahl"/>
                            </w:rPr>
                            <w:t xml:space="preserve">Page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of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F75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5pt;margin-top:757.55pt;width:80.75pt;height:22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" filled="f" stroked="f">
              <v:textbox inset="0,0,0,0">
                <w:txbxContent>
                  <w:p w14:paraId="2156BDE2" w14:textId="77777777" w:rsidR="00CE71D9" w:rsidRDefault="00CE71D9">
                    <w:r>
                      <w:rPr>
                        <w:rStyle w:val="Seitenzahl"/>
                      </w:rPr>
                      <w:t xml:space="preserve">Page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of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47E2" w14:textId="3E6C9A68" w:rsidR="00CE71D9" w:rsidRPr="00AB5901" w:rsidRDefault="00AB5901">
    <w:pPr>
      <w:pStyle w:val="Fuzeile"/>
      <w:rPr>
        <w:lang w:val="en-US"/>
      </w:rPr>
    </w:pPr>
    <w:r w:rsidRPr="00EE769C">
      <w:rPr>
        <w:i/>
        <w:iCs/>
        <w:color w:val="FF0000"/>
        <w:sz w:val="20"/>
        <w:szCs w:val="18"/>
        <w:lang w:val="en-US"/>
      </w:rPr>
      <w:t>Space is limited, courses cannot be guarantee</w:t>
    </w:r>
    <w:r>
      <w:rPr>
        <w:i/>
        <w:iCs/>
        <w:color w:val="FF0000"/>
        <w:sz w:val="20"/>
        <w:szCs w:val="18"/>
        <w:lang w:val="en-US"/>
      </w:rPr>
      <w:t>d! Apply early for the best chance of getting in</w:t>
    </w:r>
    <w:r w:rsidRPr="00AB5901">
      <w:rPr>
        <w:noProof/>
        <w:lang w:val="en-US" w:eastAsia="de-DE"/>
      </w:rPr>
      <w:t xml:space="preserve"> </w:t>
    </w:r>
    <w:r w:rsidR="00CE71D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23E706" wp14:editId="6361E251">
              <wp:simplePos x="0" y="0"/>
              <wp:positionH relativeFrom="page">
                <wp:posOffset>904875</wp:posOffset>
              </wp:positionH>
              <wp:positionV relativeFrom="page">
                <wp:posOffset>9621520</wp:posOffset>
              </wp:positionV>
              <wp:extent cx="942975" cy="288290"/>
              <wp:effectExtent l="0" t="0" r="9525" b="165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38387" w14:textId="77777777" w:rsidR="00CE71D9" w:rsidRDefault="00CE71D9" w:rsidP="00BF2F33">
                          <w:r>
                            <w:rPr>
                              <w:rStyle w:val="Seitenzahl"/>
                            </w:rPr>
                            <w:t xml:space="preserve">Page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of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3E70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71.25pt;margin-top:757.6pt;width:74.25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" filled="f" stroked="f">
              <v:textbox inset="0,0,0,0">
                <w:txbxContent>
                  <w:p w14:paraId="22338387" w14:textId="77777777" w:rsidR="00CE71D9" w:rsidRDefault="00CE71D9" w:rsidP="00BF2F33">
                    <w:r>
                      <w:rPr>
                        <w:rStyle w:val="Seitenzahl"/>
                      </w:rPr>
                      <w:t xml:space="preserve">Page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of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016C" w14:textId="77777777" w:rsidR="001A5303" w:rsidRDefault="001A5303">
      <w:pPr>
        <w:spacing w:line="240" w:lineRule="auto"/>
      </w:pPr>
      <w:r>
        <w:separator/>
      </w:r>
    </w:p>
  </w:footnote>
  <w:footnote w:type="continuationSeparator" w:id="0">
    <w:p w14:paraId="047F9873" w14:textId="77777777" w:rsidR="001A5303" w:rsidRDefault="001A5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02CE" w14:textId="77777777" w:rsidR="00CE71D9" w:rsidRDefault="00CE71D9" w:rsidP="00A62476">
    <w:pPr>
      <w:pStyle w:val="Kopfzeile"/>
      <w:tabs>
        <w:tab w:val="clear" w:pos="4536"/>
        <w:tab w:val="clear" w:pos="9072"/>
        <w:tab w:val="left" w:pos="2120"/>
      </w:tabs>
    </w:pPr>
    <w:r>
      <w:rPr>
        <w:noProof/>
        <w:lang w:eastAsia="de-DE"/>
      </w:rPr>
      <w:drawing>
        <wp:anchor distT="0" distB="0" distL="114300" distR="114300" simplePos="0" relativeHeight="251651072" behindDoc="1" locked="0" layoutInCell="1" allowOverlap="1" wp14:anchorId="71535284" wp14:editId="340287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0692130"/>
          <wp:effectExtent l="0" t="0" r="0" b="0"/>
          <wp:wrapNone/>
          <wp:docPr id="117" name="Bild 44" descr="C:\Temp\IEC_Wordvorlagen\IEC_Wordvorlagen\Vorlagenlayout\1305013_IEC_Dokumentenvorlage_S2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Temp\IEC_Wordvorlagen\IEC_Wordvorlagen\Vorlagenlayout\1305013_IEC_Dokumentenvorlage_S2.ep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1DC7" w14:textId="77777777" w:rsidR="00CE71D9" w:rsidRDefault="00CE71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140556F" wp14:editId="6865301F">
          <wp:simplePos x="0" y="0"/>
          <wp:positionH relativeFrom="margin">
            <wp:posOffset>1217930</wp:posOffset>
          </wp:positionH>
          <wp:positionV relativeFrom="margin">
            <wp:posOffset>-1081405</wp:posOffset>
          </wp:positionV>
          <wp:extent cx="7572375" cy="10696575"/>
          <wp:effectExtent l="0" t="0" r="9525" b="9525"/>
          <wp:wrapNone/>
          <wp:docPr id="118" name="Bild 43" descr="C:\Temp\IEC_Wordvorlagen\IEC_Wordvorlagen\Vorlagenlayout\1305013_IEC_Dokumentenvorlage_S1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Temp\IEC_Wordvorlagen\IEC_Wordvorlagen\Vorlagenlayout\1305013_IEC_Dokumentenvorlage_S1.ep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AB7"/>
    <w:multiLevelType w:val="hybridMultilevel"/>
    <w:tmpl w:val="7478A90A"/>
    <w:lvl w:ilvl="0" w:tplc="565C92B8">
      <w:start w:val="1"/>
      <w:numFmt w:val="bullet"/>
      <w:pStyle w:val="FarbigeListe-Akzent11"/>
      <w:lvlText w:val="·"/>
      <w:lvlJc w:val="left"/>
      <w:pPr>
        <w:tabs>
          <w:tab w:val="num" w:pos="520"/>
        </w:tabs>
        <w:ind w:left="634" w:hanging="17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position w:val="0"/>
        <w:sz w:val="24"/>
        <w:szCs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AE84956"/>
    <w:multiLevelType w:val="hybridMultilevel"/>
    <w:tmpl w:val="66D8C734"/>
    <w:lvl w:ilvl="0" w:tplc="74F2F3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437573">
    <w:abstractNumId w:val="0"/>
  </w:num>
  <w:num w:numId="2" w16cid:durableId="7004724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SortMethod w:val="0000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36"/>
    <w:rsid w:val="0000301F"/>
    <w:rsid w:val="000060F2"/>
    <w:rsid w:val="000078F8"/>
    <w:rsid w:val="0001169C"/>
    <w:rsid w:val="00016612"/>
    <w:rsid w:val="00020EC8"/>
    <w:rsid w:val="0002511D"/>
    <w:rsid w:val="000275FB"/>
    <w:rsid w:val="00031115"/>
    <w:rsid w:val="000319EC"/>
    <w:rsid w:val="00033DAA"/>
    <w:rsid w:val="00034AF7"/>
    <w:rsid w:val="00037ED0"/>
    <w:rsid w:val="00043614"/>
    <w:rsid w:val="0004516C"/>
    <w:rsid w:val="000466EF"/>
    <w:rsid w:val="00046850"/>
    <w:rsid w:val="000509A8"/>
    <w:rsid w:val="00051C39"/>
    <w:rsid w:val="0005504D"/>
    <w:rsid w:val="00057AD7"/>
    <w:rsid w:val="00057BE3"/>
    <w:rsid w:val="000662AD"/>
    <w:rsid w:val="0007578F"/>
    <w:rsid w:val="00075AB6"/>
    <w:rsid w:val="00076409"/>
    <w:rsid w:val="00081EEB"/>
    <w:rsid w:val="0008276F"/>
    <w:rsid w:val="00084070"/>
    <w:rsid w:val="0008459E"/>
    <w:rsid w:val="00091E2F"/>
    <w:rsid w:val="00093B1A"/>
    <w:rsid w:val="00093D78"/>
    <w:rsid w:val="000975CA"/>
    <w:rsid w:val="000A1032"/>
    <w:rsid w:val="000A2305"/>
    <w:rsid w:val="000A2D1D"/>
    <w:rsid w:val="000A3A9A"/>
    <w:rsid w:val="000A47D3"/>
    <w:rsid w:val="000A4CF9"/>
    <w:rsid w:val="000B22A6"/>
    <w:rsid w:val="000B27C0"/>
    <w:rsid w:val="000B385F"/>
    <w:rsid w:val="000B7034"/>
    <w:rsid w:val="000B765F"/>
    <w:rsid w:val="000B79A1"/>
    <w:rsid w:val="000C2FF8"/>
    <w:rsid w:val="000C450D"/>
    <w:rsid w:val="000C70BB"/>
    <w:rsid w:val="000D33BA"/>
    <w:rsid w:val="000D3AA4"/>
    <w:rsid w:val="000D46AD"/>
    <w:rsid w:val="000E0784"/>
    <w:rsid w:val="000E11CD"/>
    <w:rsid w:val="000E2555"/>
    <w:rsid w:val="000E2C99"/>
    <w:rsid w:val="000E4C3E"/>
    <w:rsid w:val="000E4FD9"/>
    <w:rsid w:val="000E7411"/>
    <w:rsid w:val="000F6B2F"/>
    <w:rsid w:val="0010737D"/>
    <w:rsid w:val="001120BC"/>
    <w:rsid w:val="00121A5D"/>
    <w:rsid w:val="00124EF2"/>
    <w:rsid w:val="001275C8"/>
    <w:rsid w:val="00127AAB"/>
    <w:rsid w:val="00130153"/>
    <w:rsid w:val="0014492D"/>
    <w:rsid w:val="00145FF8"/>
    <w:rsid w:val="0015139A"/>
    <w:rsid w:val="001514CC"/>
    <w:rsid w:val="00162B9C"/>
    <w:rsid w:val="00165117"/>
    <w:rsid w:val="001674FC"/>
    <w:rsid w:val="00170D7D"/>
    <w:rsid w:val="001744C6"/>
    <w:rsid w:val="00176A4A"/>
    <w:rsid w:val="001774E0"/>
    <w:rsid w:val="001776EB"/>
    <w:rsid w:val="0017799E"/>
    <w:rsid w:val="0018025D"/>
    <w:rsid w:val="00191269"/>
    <w:rsid w:val="001A3BBC"/>
    <w:rsid w:val="001A5303"/>
    <w:rsid w:val="001B0D4B"/>
    <w:rsid w:val="001C015C"/>
    <w:rsid w:val="001C024C"/>
    <w:rsid w:val="001C1B27"/>
    <w:rsid w:val="001C4C88"/>
    <w:rsid w:val="001C53FC"/>
    <w:rsid w:val="001C59C9"/>
    <w:rsid w:val="001C7F8A"/>
    <w:rsid w:val="001D1371"/>
    <w:rsid w:val="001D349D"/>
    <w:rsid w:val="001D48A7"/>
    <w:rsid w:val="001D58DD"/>
    <w:rsid w:val="001D7741"/>
    <w:rsid w:val="001E1FB4"/>
    <w:rsid w:val="001E2C37"/>
    <w:rsid w:val="001E584E"/>
    <w:rsid w:val="001E6853"/>
    <w:rsid w:val="001F3BAC"/>
    <w:rsid w:val="001F4BD7"/>
    <w:rsid w:val="001F6776"/>
    <w:rsid w:val="0020087E"/>
    <w:rsid w:val="002042AD"/>
    <w:rsid w:val="00206311"/>
    <w:rsid w:val="00212D2B"/>
    <w:rsid w:val="002242DA"/>
    <w:rsid w:val="00231312"/>
    <w:rsid w:val="002372AC"/>
    <w:rsid w:val="0024079A"/>
    <w:rsid w:val="00241969"/>
    <w:rsid w:val="002572C3"/>
    <w:rsid w:val="0025733E"/>
    <w:rsid w:val="00260ECB"/>
    <w:rsid w:val="0026476B"/>
    <w:rsid w:val="0026482C"/>
    <w:rsid w:val="00276E1B"/>
    <w:rsid w:val="00280EBE"/>
    <w:rsid w:val="0028539F"/>
    <w:rsid w:val="00292B0A"/>
    <w:rsid w:val="00293327"/>
    <w:rsid w:val="002A7136"/>
    <w:rsid w:val="002B2FD9"/>
    <w:rsid w:val="002B3E1F"/>
    <w:rsid w:val="002C0047"/>
    <w:rsid w:val="002C15DB"/>
    <w:rsid w:val="002C2B7E"/>
    <w:rsid w:val="002D4D12"/>
    <w:rsid w:val="002D6809"/>
    <w:rsid w:val="002E0EC2"/>
    <w:rsid w:val="002E4445"/>
    <w:rsid w:val="002E534F"/>
    <w:rsid w:val="002E6EF1"/>
    <w:rsid w:val="002F1239"/>
    <w:rsid w:val="002F583A"/>
    <w:rsid w:val="002F7F56"/>
    <w:rsid w:val="003039C6"/>
    <w:rsid w:val="003049AC"/>
    <w:rsid w:val="003143CA"/>
    <w:rsid w:val="0031781E"/>
    <w:rsid w:val="00322401"/>
    <w:rsid w:val="003229F4"/>
    <w:rsid w:val="00324BD6"/>
    <w:rsid w:val="0032567D"/>
    <w:rsid w:val="00326936"/>
    <w:rsid w:val="00327057"/>
    <w:rsid w:val="00342C74"/>
    <w:rsid w:val="003436E2"/>
    <w:rsid w:val="00345D55"/>
    <w:rsid w:val="00346156"/>
    <w:rsid w:val="00357194"/>
    <w:rsid w:val="003755A6"/>
    <w:rsid w:val="00376EE5"/>
    <w:rsid w:val="00381A2B"/>
    <w:rsid w:val="0038665B"/>
    <w:rsid w:val="00387942"/>
    <w:rsid w:val="0039109B"/>
    <w:rsid w:val="00396484"/>
    <w:rsid w:val="003975DD"/>
    <w:rsid w:val="003A16A5"/>
    <w:rsid w:val="003A30CE"/>
    <w:rsid w:val="003A473B"/>
    <w:rsid w:val="003A5152"/>
    <w:rsid w:val="003A7850"/>
    <w:rsid w:val="003B37FF"/>
    <w:rsid w:val="003C10FA"/>
    <w:rsid w:val="003D062F"/>
    <w:rsid w:val="003D178A"/>
    <w:rsid w:val="003D1B2E"/>
    <w:rsid w:val="003D1BEB"/>
    <w:rsid w:val="003D68A5"/>
    <w:rsid w:val="003E1B0F"/>
    <w:rsid w:val="003E54BA"/>
    <w:rsid w:val="003F09D1"/>
    <w:rsid w:val="003F0D1D"/>
    <w:rsid w:val="00412CAE"/>
    <w:rsid w:val="00416C47"/>
    <w:rsid w:val="00422EB3"/>
    <w:rsid w:val="00431378"/>
    <w:rsid w:val="004313D6"/>
    <w:rsid w:val="004339D2"/>
    <w:rsid w:val="00435745"/>
    <w:rsid w:val="004422E2"/>
    <w:rsid w:val="00450550"/>
    <w:rsid w:val="004529A4"/>
    <w:rsid w:val="00462159"/>
    <w:rsid w:val="00472F51"/>
    <w:rsid w:val="00475B11"/>
    <w:rsid w:val="00477A4E"/>
    <w:rsid w:val="00486EF7"/>
    <w:rsid w:val="00492517"/>
    <w:rsid w:val="00492C68"/>
    <w:rsid w:val="00493B43"/>
    <w:rsid w:val="004A145A"/>
    <w:rsid w:val="004A493C"/>
    <w:rsid w:val="004A6C08"/>
    <w:rsid w:val="004A6C63"/>
    <w:rsid w:val="004B0EA2"/>
    <w:rsid w:val="004B1964"/>
    <w:rsid w:val="004B1990"/>
    <w:rsid w:val="004B37EC"/>
    <w:rsid w:val="004B3F89"/>
    <w:rsid w:val="004C3397"/>
    <w:rsid w:val="004D01B1"/>
    <w:rsid w:val="004D472B"/>
    <w:rsid w:val="004E1DC8"/>
    <w:rsid w:val="004E3CEC"/>
    <w:rsid w:val="004F0036"/>
    <w:rsid w:val="005002AE"/>
    <w:rsid w:val="00500610"/>
    <w:rsid w:val="005055F0"/>
    <w:rsid w:val="00523493"/>
    <w:rsid w:val="00526146"/>
    <w:rsid w:val="005277A3"/>
    <w:rsid w:val="00530DC8"/>
    <w:rsid w:val="00543912"/>
    <w:rsid w:val="0054619A"/>
    <w:rsid w:val="005467C7"/>
    <w:rsid w:val="00550DAD"/>
    <w:rsid w:val="00550FE4"/>
    <w:rsid w:val="0055113B"/>
    <w:rsid w:val="00551F81"/>
    <w:rsid w:val="0055200A"/>
    <w:rsid w:val="00557E2E"/>
    <w:rsid w:val="00557EA9"/>
    <w:rsid w:val="005609AA"/>
    <w:rsid w:val="005733DA"/>
    <w:rsid w:val="00581891"/>
    <w:rsid w:val="005843EE"/>
    <w:rsid w:val="00591B80"/>
    <w:rsid w:val="00592546"/>
    <w:rsid w:val="005928A7"/>
    <w:rsid w:val="00595DDA"/>
    <w:rsid w:val="0059615D"/>
    <w:rsid w:val="00597C17"/>
    <w:rsid w:val="005A5A27"/>
    <w:rsid w:val="005A5AC1"/>
    <w:rsid w:val="005A5D76"/>
    <w:rsid w:val="005A70E8"/>
    <w:rsid w:val="005B0225"/>
    <w:rsid w:val="005B14AC"/>
    <w:rsid w:val="005B5A9E"/>
    <w:rsid w:val="005B73EC"/>
    <w:rsid w:val="005C06FE"/>
    <w:rsid w:val="005C26D3"/>
    <w:rsid w:val="005E2670"/>
    <w:rsid w:val="005E308A"/>
    <w:rsid w:val="005E5A3E"/>
    <w:rsid w:val="005E5AD7"/>
    <w:rsid w:val="005F1E90"/>
    <w:rsid w:val="00601521"/>
    <w:rsid w:val="00601D6D"/>
    <w:rsid w:val="006147ED"/>
    <w:rsid w:val="00617E2F"/>
    <w:rsid w:val="006230DE"/>
    <w:rsid w:val="0062349F"/>
    <w:rsid w:val="0063302F"/>
    <w:rsid w:val="00633591"/>
    <w:rsid w:val="00646673"/>
    <w:rsid w:val="00646A63"/>
    <w:rsid w:val="00651BA5"/>
    <w:rsid w:val="00651FB8"/>
    <w:rsid w:val="00652895"/>
    <w:rsid w:val="00655EBD"/>
    <w:rsid w:val="00656786"/>
    <w:rsid w:val="00673F17"/>
    <w:rsid w:val="00674278"/>
    <w:rsid w:val="0067474C"/>
    <w:rsid w:val="00692EC7"/>
    <w:rsid w:val="006A4D09"/>
    <w:rsid w:val="006A4FA2"/>
    <w:rsid w:val="006A634C"/>
    <w:rsid w:val="006A643F"/>
    <w:rsid w:val="006B0C37"/>
    <w:rsid w:val="006B3584"/>
    <w:rsid w:val="006B6DA5"/>
    <w:rsid w:val="006C0613"/>
    <w:rsid w:val="006C1299"/>
    <w:rsid w:val="006C7450"/>
    <w:rsid w:val="006C7A15"/>
    <w:rsid w:val="006D0367"/>
    <w:rsid w:val="006D395E"/>
    <w:rsid w:val="006D55D0"/>
    <w:rsid w:val="006D7573"/>
    <w:rsid w:val="006E671E"/>
    <w:rsid w:val="006F067F"/>
    <w:rsid w:val="006F0C20"/>
    <w:rsid w:val="006F1F30"/>
    <w:rsid w:val="0070419A"/>
    <w:rsid w:val="007055A9"/>
    <w:rsid w:val="0072319A"/>
    <w:rsid w:val="0072409E"/>
    <w:rsid w:val="00724498"/>
    <w:rsid w:val="0073719A"/>
    <w:rsid w:val="00740696"/>
    <w:rsid w:val="0074150C"/>
    <w:rsid w:val="00741910"/>
    <w:rsid w:val="00746AFD"/>
    <w:rsid w:val="00747381"/>
    <w:rsid w:val="0075270D"/>
    <w:rsid w:val="00755184"/>
    <w:rsid w:val="00756073"/>
    <w:rsid w:val="00756E41"/>
    <w:rsid w:val="00757191"/>
    <w:rsid w:val="00761942"/>
    <w:rsid w:val="00762895"/>
    <w:rsid w:val="00764883"/>
    <w:rsid w:val="00764A6D"/>
    <w:rsid w:val="0078238A"/>
    <w:rsid w:val="00790670"/>
    <w:rsid w:val="00791FB5"/>
    <w:rsid w:val="00791FB9"/>
    <w:rsid w:val="00793428"/>
    <w:rsid w:val="007945FD"/>
    <w:rsid w:val="0079669D"/>
    <w:rsid w:val="00797CB8"/>
    <w:rsid w:val="007A20F7"/>
    <w:rsid w:val="007A2CEA"/>
    <w:rsid w:val="007A3F4C"/>
    <w:rsid w:val="007A5C92"/>
    <w:rsid w:val="007A72F2"/>
    <w:rsid w:val="007B01B1"/>
    <w:rsid w:val="007B125E"/>
    <w:rsid w:val="007B185E"/>
    <w:rsid w:val="007B233C"/>
    <w:rsid w:val="007B4800"/>
    <w:rsid w:val="007B51E9"/>
    <w:rsid w:val="007B6444"/>
    <w:rsid w:val="007E329D"/>
    <w:rsid w:val="007E61FA"/>
    <w:rsid w:val="007E698C"/>
    <w:rsid w:val="007F060A"/>
    <w:rsid w:val="007F35C3"/>
    <w:rsid w:val="007F37B8"/>
    <w:rsid w:val="00800E9A"/>
    <w:rsid w:val="00801AF2"/>
    <w:rsid w:val="00806030"/>
    <w:rsid w:val="00811CF5"/>
    <w:rsid w:val="00813713"/>
    <w:rsid w:val="00814019"/>
    <w:rsid w:val="00814EE0"/>
    <w:rsid w:val="00820213"/>
    <w:rsid w:val="00821817"/>
    <w:rsid w:val="00821AEF"/>
    <w:rsid w:val="00823480"/>
    <w:rsid w:val="0082488A"/>
    <w:rsid w:val="00835412"/>
    <w:rsid w:val="00837741"/>
    <w:rsid w:val="00837E35"/>
    <w:rsid w:val="00842425"/>
    <w:rsid w:val="008542F6"/>
    <w:rsid w:val="008573E6"/>
    <w:rsid w:val="00866BE5"/>
    <w:rsid w:val="0087215B"/>
    <w:rsid w:val="00872B5F"/>
    <w:rsid w:val="008735F4"/>
    <w:rsid w:val="00874AA4"/>
    <w:rsid w:val="008806E8"/>
    <w:rsid w:val="008833B3"/>
    <w:rsid w:val="00883C12"/>
    <w:rsid w:val="00885778"/>
    <w:rsid w:val="00886A34"/>
    <w:rsid w:val="00887444"/>
    <w:rsid w:val="00892A36"/>
    <w:rsid w:val="008975AD"/>
    <w:rsid w:val="0089794A"/>
    <w:rsid w:val="008A270A"/>
    <w:rsid w:val="008A5033"/>
    <w:rsid w:val="008B4EA1"/>
    <w:rsid w:val="008C0366"/>
    <w:rsid w:val="008C6E5D"/>
    <w:rsid w:val="008D1B38"/>
    <w:rsid w:val="008D641F"/>
    <w:rsid w:val="008D67B3"/>
    <w:rsid w:val="008E35B7"/>
    <w:rsid w:val="008E67E4"/>
    <w:rsid w:val="008E6B35"/>
    <w:rsid w:val="009054CC"/>
    <w:rsid w:val="00910A65"/>
    <w:rsid w:val="00911FD4"/>
    <w:rsid w:val="0091248A"/>
    <w:rsid w:val="009164A1"/>
    <w:rsid w:val="00926F6F"/>
    <w:rsid w:val="009339CE"/>
    <w:rsid w:val="009345D5"/>
    <w:rsid w:val="0093553F"/>
    <w:rsid w:val="009361C2"/>
    <w:rsid w:val="00941C36"/>
    <w:rsid w:val="009457A8"/>
    <w:rsid w:val="009626D5"/>
    <w:rsid w:val="00963D35"/>
    <w:rsid w:val="00963F03"/>
    <w:rsid w:val="00966363"/>
    <w:rsid w:val="00966FB2"/>
    <w:rsid w:val="0097177D"/>
    <w:rsid w:val="00973F2B"/>
    <w:rsid w:val="009742BA"/>
    <w:rsid w:val="009745A8"/>
    <w:rsid w:val="009810D5"/>
    <w:rsid w:val="009915A8"/>
    <w:rsid w:val="009921B9"/>
    <w:rsid w:val="009A0BF2"/>
    <w:rsid w:val="009A2A60"/>
    <w:rsid w:val="009B10C1"/>
    <w:rsid w:val="009B2A86"/>
    <w:rsid w:val="009B2C41"/>
    <w:rsid w:val="009C1C89"/>
    <w:rsid w:val="009C23E0"/>
    <w:rsid w:val="009C393F"/>
    <w:rsid w:val="009C5256"/>
    <w:rsid w:val="009D5EB4"/>
    <w:rsid w:val="009E100F"/>
    <w:rsid w:val="009E18F7"/>
    <w:rsid w:val="009F1216"/>
    <w:rsid w:val="009F3E54"/>
    <w:rsid w:val="009F4554"/>
    <w:rsid w:val="009F6A4E"/>
    <w:rsid w:val="009F72AD"/>
    <w:rsid w:val="009F75CB"/>
    <w:rsid w:val="00A060FB"/>
    <w:rsid w:val="00A10682"/>
    <w:rsid w:val="00A1380B"/>
    <w:rsid w:val="00A168AD"/>
    <w:rsid w:val="00A2053E"/>
    <w:rsid w:val="00A239B7"/>
    <w:rsid w:val="00A2515E"/>
    <w:rsid w:val="00A26CD3"/>
    <w:rsid w:val="00A319BA"/>
    <w:rsid w:val="00A31C58"/>
    <w:rsid w:val="00A31E03"/>
    <w:rsid w:val="00A32F6E"/>
    <w:rsid w:val="00A353DC"/>
    <w:rsid w:val="00A36AD1"/>
    <w:rsid w:val="00A43976"/>
    <w:rsid w:val="00A44631"/>
    <w:rsid w:val="00A47ABD"/>
    <w:rsid w:val="00A52727"/>
    <w:rsid w:val="00A538F8"/>
    <w:rsid w:val="00A53C18"/>
    <w:rsid w:val="00A5711B"/>
    <w:rsid w:val="00A57CC0"/>
    <w:rsid w:val="00A62476"/>
    <w:rsid w:val="00A646D7"/>
    <w:rsid w:val="00A714AF"/>
    <w:rsid w:val="00A726C4"/>
    <w:rsid w:val="00A74EE5"/>
    <w:rsid w:val="00A82071"/>
    <w:rsid w:val="00A83D41"/>
    <w:rsid w:val="00A90A9A"/>
    <w:rsid w:val="00AA428C"/>
    <w:rsid w:val="00AB09FA"/>
    <w:rsid w:val="00AB2290"/>
    <w:rsid w:val="00AB2F4A"/>
    <w:rsid w:val="00AB401F"/>
    <w:rsid w:val="00AB4A4A"/>
    <w:rsid w:val="00AB5901"/>
    <w:rsid w:val="00AB68BD"/>
    <w:rsid w:val="00AB6C82"/>
    <w:rsid w:val="00AC0B95"/>
    <w:rsid w:val="00AC14AB"/>
    <w:rsid w:val="00AC6231"/>
    <w:rsid w:val="00AD377F"/>
    <w:rsid w:val="00AD4BE1"/>
    <w:rsid w:val="00AE11AB"/>
    <w:rsid w:val="00AE2927"/>
    <w:rsid w:val="00AE3A00"/>
    <w:rsid w:val="00AF752A"/>
    <w:rsid w:val="00B102D4"/>
    <w:rsid w:val="00B10615"/>
    <w:rsid w:val="00B167D8"/>
    <w:rsid w:val="00B17708"/>
    <w:rsid w:val="00B21904"/>
    <w:rsid w:val="00B27DD4"/>
    <w:rsid w:val="00B335FA"/>
    <w:rsid w:val="00B33AE5"/>
    <w:rsid w:val="00B33CD2"/>
    <w:rsid w:val="00B34B76"/>
    <w:rsid w:val="00B3654C"/>
    <w:rsid w:val="00B42A72"/>
    <w:rsid w:val="00B42D51"/>
    <w:rsid w:val="00B44E54"/>
    <w:rsid w:val="00B51074"/>
    <w:rsid w:val="00B560EE"/>
    <w:rsid w:val="00B60994"/>
    <w:rsid w:val="00B6260A"/>
    <w:rsid w:val="00B62F11"/>
    <w:rsid w:val="00B7610B"/>
    <w:rsid w:val="00B7643C"/>
    <w:rsid w:val="00B77D89"/>
    <w:rsid w:val="00B83CC8"/>
    <w:rsid w:val="00B86237"/>
    <w:rsid w:val="00B948A1"/>
    <w:rsid w:val="00B96C34"/>
    <w:rsid w:val="00BA1BFE"/>
    <w:rsid w:val="00BA226F"/>
    <w:rsid w:val="00BA6CE7"/>
    <w:rsid w:val="00BA7F08"/>
    <w:rsid w:val="00BB421F"/>
    <w:rsid w:val="00BC2082"/>
    <w:rsid w:val="00BD1F56"/>
    <w:rsid w:val="00BD6FCA"/>
    <w:rsid w:val="00BE6AF8"/>
    <w:rsid w:val="00BE6D10"/>
    <w:rsid w:val="00BF2F33"/>
    <w:rsid w:val="00BF3CB6"/>
    <w:rsid w:val="00BF6A34"/>
    <w:rsid w:val="00C14DD1"/>
    <w:rsid w:val="00C163F5"/>
    <w:rsid w:val="00C21368"/>
    <w:rsid w:val="00C31B9F"/>
    <w:rsid w:val="00C33881"/>
    <w:rsid w:val="00C33F03"/>
    <w:rsid w:val="00C34A20"/>
    <w:rsid w:val="00C35953"/>
    <w:rsid w:val="00C41ACD"/>
    <w:rsid w:val="00C437E9"/>
    <w:rsid w:val="00C45E45"/>
    <w:rsid w:val="00C50510"/>
    <w:rsid w:val="00C53C31"/>
    <w:rsid w:val="00C544C4"/>
    <w:rsid w:val="00C55169"/>
    <w:rsid w:val="00C5732D"/>
    <w:rsid w:val="00C61A04"/>
    <w:rsid w:val="00C623E9"/>
    <w:rsid w:val="00C6343B"/>
    <w:rsid w:val="00C66952"/>
    <w:rsid w:val="00C73A72"/>
    <w:rsid w:val="00C807BF"/>
    <w:rsid w:val="00C837C9"/>
    <w:rsid w:val="00C83B84"/>
    <w:rsid w:val="00C91674"/>
    <w:rsid w:val="00C9237B"/>
    <w:rsid w:val="00C961FF"/>
    <w:rsid w:val="00C97528"/>
    <w:rsid w:val="00CA28C0"/>
    <w:rsid w:val="00CA5C95"/>
    <w:rsid w:val="00CB2F80"/>
    <w:rsid w:val="00CB4EE6"/>
    <w:rsid w:val="00CB7BBA"/>
    <w:rsid w:val="00CB7D4E"/>
    <w:rsid w:val="00CC01EA"/>
    <w:rsid w:val="00CC25CF"/>
    <w:rsid w:val="00CD1C5E"/>
    <w:rsid w:val="00CE13CA"/>
    <w:rsid w:val="00CE71D9"/>
    <w:rsid w:val="00CF4D35"/>
    <w:rsid w:val="00D02D4A"/>
    <w:rsid w:val="00D03902"/>
    <w:rsid w:val="00D0460D"/>
    <w:rsid w:val="00D071DC"/>
    <w:rsid w:val="00D10E87"/>
    <w:rsid w:val="00D11C21"/>
    <w:rsid w:val="00D15CED"/>
    <w:rsid w:val="00D17059"/>
    <w:rsid w:val="00D20F0D"/>
    <w:rsid w:val="00D21341"/>
    <w:rsid w:val="00D215FB"/>
    <w:rsid w:val="00D22EA7"/>
    <w:rsid w:val="00D250CF"/>
    <w:rsid w:val="00D2702C"/>
    <w:rsid w:val="00D34E9F"/>
    <w:rsid w:val="00D37A42"/>
    <w:rsid w:val="00D40C79"/>
    <w:rsid w:val="00D44970"/>
    <w:rsid w:val="00D44E2E"/>
    <w:rsid w:val="00D464D8"/>
    <w:rsid w:val="00D5095D"/>
    <w:rsid w:val="00D51A55"/>
    <w:rsid w:val="00D5249D"/>
    <w:rsid w:val="00D52AD4"/>
    <w:rsid w:val="00D542FE"/>
    <w:rsid w:val="00D65902"/>
    <w:rsid w:val="00D6693F"/>
    <w:rsid w:val="00D678B1"/>
    <w:rsid w:val="00D70189"/>
    <w:rsid w:val="00D708E1"/>
    <w:rsid w:val="00D82330"/>
    <w:rsid w:val="00D8264A"/>
    <w:rsid w:val="00D83399"/>
    <w:rsid w:val="00D85E0D"/>
    <w:rsid w:val="00D902C4"/>
    <w:rsid w:val="00D90F71"/>
    <w:rsid w:val="00D92245"/>
    <w:rsid w:val="00D954D5"/>
    <w:rsid w:val="00DA0D87"/>
    <w:rsid w:val="00DA4CD1"/>
    <w:rsid w:val="00DA5BAE"/>
    <w:rsid w:val="00DB047B"/>
    <w:rsid w:val="00DB6D80"/>
    <w:rsid w:val="00DD0E22"/>
    <w:rsid w:val="00DD1048"/>
    <w:rsid w:val="00DD5C86"/>
    <w:rsid w:val="00DE0BF5"/>
    <w:rsid w:val="00DE1A19"/>
    <w:rsid w:val="00DE2E99"/>
    <w:rsid w:val="00DE5BBB"/>
    <w:rsid w:val="00DF143A"/>
    <w:rsid w:val="00DF52C5"/>
    <w:rsid w:val="00E023EB"/>
    <w:rsid w:val="00E215CB"/>
    <w:rsid w:val="00E33024"/>
    <w:rsid w:val="00E34871"/>
    <w:rsid w:val="00E3788C"/>
    <w:rsid w:val="00E41091"/>
    <w:rsid w:val="00E54AE3"/>
    <w:rsid w:val="00E55EA0"/>
    <w:rsid w:val="00E61878"/>
    <w:rsid w:val="00E63AC2"/>
    <w:rsid w:val="00E6687C"/>
    <w:rsid w:val="00E66897"/>
    <w:rsid w:val="00E72964"/>
    <w:rsid w:val="00E735BB"/>
    <w:rsid w:val="00E7795B"/>
    <w:rsid w:val="00E82BDD"/>
    <w:rsid w:val="00E86695"/>
    <w:rsid w:val="00E925DD"/>
    <w:rsid w:val="00E937CA"/>
    <w:rsid w:val="00E9629E"/>
    <w:rsid w:val="00E97875"/>
    <w:rsid w:val="00EA1378"/>
    <w:rsid w:val="00EA379F"/>
    <w:rsid w:val="00EA7E2A"/>
    <w:rsid w:val="00EB0F50"/>
    <w:rsid w:val="00EB71D9"/>
    <w:rsid w:val="00EB730D"/>
    <w:rsid w:val="00EC4455"/>
    <w:rsid w:val="00EC6ABB"/>
    <w:rsid w:val="00ED0EAE"/>
    <w:rsid w:val="00ED5937"/>
    <w:rsid w:val="00EE2751"/>
    <w:rsid w:val="00EE45FD"/>
    <w:rsid w:val="00EE769C"/>
    <w:rsid w:val="00EF09F9"/>
    <w:rsid w:val="00EF1C92"/>
    <w:rsid w:val="00EF246F"/>
    <w:rsid w:val="00EF40F4"/>
    <w:rsid w:val="00EF506A"/>
    <w:rsid w:val="00EF6114"/>
    <w:rsid w:val="00F00A35"/>
    <w:rsid w:val="00F021EF"/>
    <w:rsid w:val="00F046F5"/>
    <w:rsid w:val="00F05D1D"/>
    <w:rsid w:val="00F11E83"/>
    <w:rsid w:val="00F13072"/>
    <w:rsid w:val="00F1596B"/>
    <w:rsid w:val="00F16973"/>
    <w:rsid w:val="00F34FDA"/>
    <w:rsid w:val="00F35A82"/>
    <w:rsid w:val="00F36FD1"/>
    <w:rsid w:val="00F40B16"/>
    <w:rsid w:val="00F45270"/>
    <w:rsid w:val="00F51A18"/>
    <w:rsid w:val="00F523E9"/>
    <w:rsid w:val="00F5518A"/>
    <w:rsid w:val="00F563F7"/>
    <w:rsid w:val="00F56CD3"/>
    <w:rsid w:val="00F60304"/>
    <w:rsid w:val="00F65A11"/>
    <w:rsid w:val="00F65E05"/>
    <w:rsid w:val="00F711A4"/>
    <w:rsid w:val="00F7314F"/>
    <w:rsid w:val="00F81CE0"/>
    <w:rsid w:val="00F92994"/>
    <w:rsid w:val="00F9360E"/>
    <w:rsid w:val="00F94F2E"/>
    <w:rsid w:val="00F97979"/>
    <w:rsid w:val="00FA1A36"/>
    <w:rsid w:val="00FB60EF"/>
    <w:rsid w:val="00FD0456"/>
    <w:rsid w:val="00FD2E31"/>
    <w:rsid w:val="00FD2E43"/>
    <w:rsid w:val="00FD4DD2"/>
    <w:rsid w:val="00FD590C"/>
    <w:rsid w:val="00FD6427"/>
    <w:rsid w:val="00FE53E2"/>
    <w:rsid w:val="00FE572E"/>
    <w:rsid w:val="00FE5DBD"/>
    <w:rsid w:val="00FE60F5"/>
    <w:rsid w:val="00FE79DA"/>
    <w:rsid w:val="00FF2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D0A7F6"/>
  <w15:docId w15:val="{00766887-1899-4D33-BB99-4F40E4BF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C37"/>
    <w:pPr>
      <w:spacing w:line="300" w:lineRule="exact"/>
    </w:pPr>
    <w:rPr>
      <w:rFonts w:ascii="ITC Slimbach Std" w:hAnsi="ITC Slimbach Std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74EE5"/>
    <w:pPr>
      <w:keepNext/>
      <w:spacing w:before="520" w:after="280" w:line="280" w:lineRule="exact"/>
      <w:outlineLvl w:val="0"/>
    </w:pPr>
    <w:rPr>
      <w:rFonts w:ascii="Breuer Text" w:hAnsi="Breuer Text" w:cs="Arial"/>
      <w:caps/>
      <w:spacing w:val="4"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D377F"/>
    <w:pPr>
      <w:keepNext/>
      <w:spacing w:before="28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D377F"/>
    <w:pPr>
      <w:keepNext/>
      <w:spacing w:before="2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D377F"/>
    <w:pPr>
      <w:keepNext/>
      <w:spacing w:before="260" w:after="60"/>
      <w:outlineLvl w:val="3"/>
    </w:pPr>
    <w:rPr>
      <w:bCs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D377F"/>
    <w:pPr>
      <w:spacing w:before="280" w:after="80"/>
      <w:outlineLvl w:val="4"/>
    </w:pPr>
    <w:rPr>
      <w:rFonts w:eastAsia="MS Mincho"/>
      <w:b/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D377F"/>
    <w:pPr>
      <w:spacing w:before="240" w:after="60"/>
      <w:outlineLvl w:val="5"/>
    </w:pPr>
    <w:rPr>
      <w:rFonts w:ascii="ITC Slimbach Std Medium" w:eastAsia="MS Mincho" w:hAnsi="ITC Slimbach Std Medium"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D377F"/>
    <w:pPr>
      <w:spacing w:before="240" w:after="60"/>
      <w:outlineLvl w:val="6"/>
    </w:pPr>
    <w:rPr>
      <w:rFonts w:eastAsia="MS Mincho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D377F"/>
    <w:pPr>
      <w:spacing w:before="240" w:after="60"/>
      <w:outlineLvl w:val="7"/>
    </w:pPr>
    <w:rPr>
      <w:rFonts w:eastAsia="MS Mincho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145A"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sz w:val="24"/>
      <w:szCs w:val="24"/>
      <w:lang w:eastAsia="en-US"/>
    </w:rPr>
  </w:style>
  <w:style w:type="paragraph" w:styleId="Fuzeile">
    <w:name w:val="footer"/>
    <w:basedOn w:val="Standard"/>
    <w:rsid w:val="004A145A"/>
    <w:pPr>
      <w:tabs>
        <w:tab w:val="center" w:pos="4536"/>
        <w:tab w:val="right" w:pos="9072"/>
      </w:tabs>
      <w:spacing w:line="200" w:lineRule="exact"/>
    </w:pPr>
  </w:style>
  <w:style w:type="character" w:customStyle="1" w:styleId="Char">
    <w:name w:val="Char"/>
    <w:semiHidden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table" w:styleId="Tabellenraster">
    <w:name w:val="Table Grid"/>
    <w:basedOn w:val="NormaleTabelle"/>
    <w:uiPriority w:val="59"/>
    <w:rsid w:val="004A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Standard">
    <w:name w:val="Info Standard"/>
    <w:basedOn w:val="Standard"/>
    <w:qFormat/>
    <w:pPr>
      <w:spacing w:line="200" w:lineRule="exact"/>
    </w:pPr>
    <w:rPr>
      <w:sz w:val="16"/>
    </w:rPr>
  </w:style>
  <w:style w:type="paragraph" w:customStyle="1" w:styleId="InfoFett">
    <w:name w:val="Info Fett"/>
    <w:basedOn w:val="InfoStandard"/>
    <w:qFormat/>
    <w:rPr>
      <w:rFonts w:ascii="ITC Slimbach Std Bold" w:hAnsi="ITC Slimbach Std 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fo">
    <w:name w:val="Info"/>
    <w:basedOn w:val="InfoFett"/>
  </w:style>
  <w:style w:type="paragraph" w:customStyle="1" w:styleId="MittleresRaster21">
    <w:name w:val="Mittleres Raster 21"/>
    <w:qFormat/>
    <w:rPr>
      <w:rFonts w:ascii="ITC Slimbach Std" w:hAnsi="ITC Slimbach Std"/>
      <w:sz w:val="22"/>
      <w:szCs w:val="24"/>
      <w:lang w:eastAsia="en-US"/>
    </w:rPr>
  </w:style>
  <w:style w:type="character" w:styleId="Hyperlink">
    <w:name w:val="Hyperlink"/>
    <w:rsid w:val="00130153"/>
    <w:rPr>
      <w:rFonts w:ascii="PT Serif" w:hAnsi="PT Serif"/>
      <w:i/>
      <w:color w:val="0000FF"/>
      <w:sz w:val="16"/>
      <w:u w:val="single"/>
    </w:rPr>
  </w:style>
  <w:style w:type="paragraph" w:customStyle="1" w:styleId="BasicParagraph">
    <w:name w:val="[Basic Paragraph]"/>
    <w:basedOn w:val="Standard"/>
    <w:uiPriority w:val="99"/>
    <w:rsid w:val="00BF2F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 w:eastAsia="de-DE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4529A4"/>
    <w:rPr>
      <w:i/>
      <w:iCs/>
      <w:color w:val="000000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  <w:rPr>
      <w:rFonts w:ascii="Breuer Text Medium" w:hAnsi="Breuer Text Medium"/>
      <w:caps/>
      <w:szCs w:val="18"/>
    </w:rPr>
  </w:style>
  <w:style w:type="character" w:customStyle="1" w:styleId="FarbigesRaster-Akzent1Zchn">
    <w:name w:val="Farbiges Raster - Akzent 1 Zchn"/>
    <w:link w:val="FarbigesRaster-Akzent11"/>
    <w:uiPriority w:val="29"/>
    <w:rsid w:val="004529A4"/>
    <w:rPr>
      <w:rFonts w:ascii="PT Serif" w:hAnsi="PT Serif"/>
      <w:i/>
      <w:iCs/>
      <w:color w:val="000000"/>
      <w:szCs w:val="24"/>
      <w:lang w:eastAsia="en-US"/>
    </w:rPr>
  </w:style>
  <w:style w:type="paragraph" w:styleId="Titel">
    <w:name w:val="Title"/>
    <w:basedOn w:val="Standard"/>
    <w:link w:val="TitelZchn"/>
    <w:qFormat/>
    <w:rsid w:val="0055200A"/>
    <w:pPr>
      <w:spacing w:after="200" w:line="400" w:lineRule="exact"/>
      <w:outlineLvl w:val="0"/>
    </w:pPr>
    <w:rPr>
      <w:rFonts w:ascii="Breuer Text Medium" w:hAnsi="Breuer Text Medium" w:cs="Arial"/>
      <w:caps/>
      <w:spacing w:val="4"/>
      <w:kern w:val="28"/>
      <w:sz w:val="40"/>
      <w:szCs w:val="40"/>
    </w:rPr>
  </w:style>
  <w:style w:type="character" w:customStyle="1" w:styleId="TitelZchn">
    <w:name w:val="Titel Zchn"/>
    <w:link w:val="Titel"/>
    <w:rsid w:val="0055200A"/>
    <w:rPr>
      <w:rFonts w:ascii="Breuer Text Medium" w:hAnsi="Breuer Text Medium" w:cs="Arial"/>
      <w:caps/>
      <w:spacing w:val="4"/>
      <w:kern w:val="28"/>
      <w:sz w:val="40"/>
      <w:szCs w:val="40"/>
      <w:lang w:eastAsia="en-US"/>
    </w:rPr>
  </w:style>
  <w:style w:type="character" w:customStyle="1" w:styleId="berschrift5Zchn">
    <w:name w:val="Überschrift 5 Zchn"/>
    <w:link w:val="berschrift5"/>
    <w:rsid w:val="00AD377F"/>
    <w:rPr>
      <w:rFonts w:ascii="ITC Slimbach Std" w:eastAsia="MS Mincho" w:hAnsi="ITC Slimbach Std"/>
      <w:b/>
      <w:bCs/>
      <w:i/>
      <w:iCs/>
      <w:sz w:val="24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377F"/>
    <w:pPr>
      <w:outlineLvl w:val="1"/>
    </w:pPr>
    <w:rPr>
      <w:rFonts w:eastAsia="MS Gothic"/>
      <w:sz w:val="16"/>
    </w:rPr>
  </w:style>
  <w:style w:type="character" w:customStyle="1" w:styleId="UntertitelZchn">
    <w:name w:val="Untertitel Zchn"/>
    <w:link w:val="Untertitel"/>
    <w:uiPriority w:val="11"/>
    <w:rsid w:val="00AD377F"/>
    <w:rPr>
      <w:rFonts w:ascii="ITC Slimbach Std" w:eastAsia="MS Gothic" w:hAnsi="ITC Slimbach Std"/>
      <w:sz w:val="16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rsid w:val="00AD377F"/>
    <w:rPr>
      <w:rFonts w:ascii="ITC Slimbach Std Medium" w:eastAsia="MS Mincho" w:hAnsi="ITC Slimbach Std Medium"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AD377F"/>
    <w:rPr>
      <w:rFonts w:ascii="ITC Slimbach Std" w:eastAsia="MS Mincho" w:hAnsi="ITC Slimbach Std"/>
      <w:sz w:val="22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AD377F"/>
    <w:rPr>
      <w:rFonts w:ascii="ITC Slimbach Std" w:eastAsia="MS Mincho" w:hAnsi="ITC Slimbach Std" w:cs="Times New Roman"/>
      <w:iCs/>
      <w:sz w:val="22"/>
      <w:szCs w:val="24"/>
      <w:lang w:eastAsia="en-US"/>
    </w:rPr>
  </w:style>
  <w:style w:type="paragraph" w:customStyle="1" w:styleId="Titel3">
    <w:name w:val="Titel3"/>
    <w:basedOn w:val="Standard"/>
    <w:qFormat/>
    <w:rsid w:val="0055200A"/>
    <w:pPr>
      <w:spacing w:line="320" w:lineRule="exact"/>
    </w:pPr>
    <w:rPr>
      <w:rFonts w:ascii="Breuer Text Light" w:hAnsi="Breuer Text Light"/>
      <w:spacing w:val="4"/>
      <w:sz w:val="24"/>
    </w:rPr>
  </w:style>
  <w:style w:type="paragraph" w:customStyle="1" w:styleId="Titel2">
    <w:name w:val="Titel2"/>
    <w:basedOn w:val="Titel"/>
    <w:qFormat/>
    <w:rsid w:val="0091248A"/>
    <w:pPr>
      <w:spacing w:after="800" w:line="280" w:lineRule="exact"/>
    </w:pPr>
    <w:rPr>
      <w:rFonts w:ascii="Breuer Text" w:hAnsi="Breuer Text"/>
      <w:sz w:val="28"/>
      <w:szCs w:val="28"/>
    </w:rPr>
  </w:style>
  <w:style w:type="table" w:styleId="MittleresRaster3">
    <w:name w:val="Medium Grid 3"/>
    <w:basedOn w:val="NormaleTabelle"/>
    <w:uiPriority w:val="60"/>
    <w:rsid w:val="004A14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ivesZitat1">
    <w:name w:val="Intensives Zitat1"/>
    <w:basedOn w:val="NormaleTabelle"/>
    <w:uiPriority w:val="60"/>
    <w:qFormat/>
    <w:rsid w:val="004A14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unkleListe">
    <w:name w:val="Dark List"/>
    <w:basedOn w:val="NormaleTabelle"/>
    <w:uiPriority w:val="61"/>
    <w:rsid w:val="004A145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FarbigeListe-Akzent11">
    <w:name w:val="Farbige Liste - Akzent 11"/>
    <w:basedOn w:val="Standard"/>
    <w:uiPriority w:val="34"/>
    <w:qFormat/>
    <w:rsid w:val="00801AF2"/>
    <w:pPr>
      <w:numPr>
        <w:numId w:val="1"/>
      </w:numPr>
      <w:spacing w:before="120"/>
    </w:pPr>
  </w:style>
  <w:style w:type="character" w:customStyle="1" w:styleId="SchwacherVerweis1">
    <w:name w:val="Schwacher Verweis1"/>
    <w:uiPriority w:val="31"/>
    <w:qFormat/>
    <w:rsid w:val="00AD377F"/>
    <w:rPr>
      <w:rFonts w:ascii="ITC Slimbach Std" w:hAnsi="ITC Slimbach Std"/>
      <w:b w:val="0"/>
      <w:i w:val="0"/>
      <w:smallCaps/>
      <w:color w:val="C0504D"/>
      <w:sz w:val="18"/>
      <w:u w:val="singl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AD37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elleSchattierung-Akzent2Zchn">
    <w:name w:val="Helle Schattierung - Akzent 2 Zchn"/>
    <w:link w:val="HelleSchattierung-Akzent21"/>
    <w:uiPriority w:val="30"/>
    <w:rsid w:val="00AD377F"/>
    <w:rPr>
      <w:rFonts w:ascii="ITC Slimbach Std" w:hAnsi="ITC Slimbach Std"/>
      <w:b/>
      <w:bCs/>
      <w:i/>
      <w:iCs/>
      <w:color w:val="4F81BD"/>
      <w:sz w:val="18"/>
      <w:szCs w:val="24"/>
      <w:lang w:eastAsia="en-US"/>
    </w:rPr>
  </w:style>
  <w:style w:type="character" w:customStyle="1" w:styleId="IntensiverVerweis1">
    <w:name w:val="Intensiver Verweis1"/>
    <w:uiPriority w:val="32"/>
    <w:qFormat/>
    <w:rsid w:val="00AD377F"/>
    <w:rPr>
      <w:rFonts w:ascii="ITC Slimbach Std" w:hAnsi="ITC Slimbach Std"/>
      <w:b w:val="0"/>
      <w:bCs/>
      <w:i w:val="0"/>
      <w:smallCaps/>
      <w:color w:val="C0504D"/>
      <w:spacing w:val="5"/>
      <w:sz w:val="22"/>
      <w:u w:val="single"/>
    </w:rPr>
  </w:style>
  <w:style w:type="character" w:customStyle="1" w:styleId="IntensiveHervorhebung1">
    <w:name w:val="Intensive Hervorhebung1"/>
    <w:uiPriority w:val="21"/>
    <w:qFormat/>
    <w:rsid w:val="00AD377F"/>
    <w:rPr>
      <w:rFonts w:ascii="ITC Slimbach Std" w:hAnsi="ITC Slimbach Std"/>
      <w:b/>
      <w:bCs/>
      <w:i/>
      <w:iCs/>
      <w:color w:val="4F81BD"/>
      <w:sz w:val="18"/>
    </w:rPr>
  </w:style>
  <w:style w:type="character" w:styleId="Fett">
    <w:name w:val="Strong"/>
    <w:uiPriority w:val="22"/>
    <w:qFormat/>
    <w:rsid w:val="00AD377F"/>
    <w:rPr>
      <w:rFonts w:ascii="ITC Slimbach Std" w:hAnsi="ITC Slimbach Std"/>
      <w:b/>
      <w:bCs/>
      <w:i w:val="0"/>
    </w:rPr>
  </w:style>
  <w:style w:type="character" w:customStyle="1" w:styleId="Buchtitel1">
    <w:name w:val="Buchtitel1"/>
    <w:uiPriority w:val="33"/>
    <w:qFormat/>
    <w:rsid w:val="00AD377F"/>
    <w:rPr>
      <w:rFonts w:ascii="Breuer Text Medium" w:hAnsi="Breuer Text Medium"/>
      <w:b w:val="0"/>
      <w:bCs/>
      <w:i w:val="0"/>
      <w:smallCaps/>
      <w:spacing w:val="5"/>
    </w:rPr>
  </w:style>
  <w:style w:type="paragraph" w:styleId="Textkrper">
    <w:name w:val="Body Text"/>
    <w:basedOn w:val="Standard"/>
    <w:link w:val="TextkrperZchn"/>
    <w:semiHidden/>
    <w:rsid w:val="002A7136"/>
    <w:rPr>
      <w:sz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2A7136"/>
    <w:rPr>
      <w:rFonts w:ascii="ITC Slimbach Std" w:hAnsi="ITC Slimbach Std"/>
      <w:szCs w:val="24"/>
      <w:lang w:val="en-GB" w:eastAsia="en-US"/>
    </w:rPr>
  </w:style>
  <w:style w:type="character" w:styleId="Platzhaltertext">
    <w:name w:val="Placeholder Text"/>
    <w:basedOn w:val="Absatz-Standardschriftart"/>
    <w:uiPriority w:val="99"/>
    <w:unhideWhenUsed/>
    <w:rsid w:val="0074150C"/>
    <w:rPr>
      <w:color w:val="808080"/>
    </w:rPr>
  </w:style>
  <w:style w:type="table" w:customStyle="1" w:styleId="IECTabelle1">
    <w:name w:val="IEC Tabelle 1"/>
    <w:basedOn w:val="TabelleKlassisch1"/>
    <w:uiPriority w:val="99"/>
    <w:rsid w:val="008D1B38"/>
    <w:pPr>
      <w:spacing w:after="120" w:line="240" w:lineRule="exact"/>
      <w:jc w:val="right"/>
    </w:pPr>
    <w:rPr>
      <w:rFonts w:ascii="ITC Slimbach Std" w:hAnsi="ITC Slimbach Std"/>
      <w:sz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right"/>
      </w:pPr>
      <w:rPr>
        <w:rFonts w:ascii="ITC Slimbach Std" w:hAnsi="ITC Slimbach Std"/>
        <w:b/>
        <w:i w:val="0"/>
        <w:iCs/>
        <w:color w:val="000000" w:themeColor="text1"/>
        <w:sz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DD9C3" w:themeFill="background2" w:themeFillShade="E6"/>
      </w:tcPr>
    </w:tblStylePr>
    <w:tblStylePr w:type="lastRow">
      <w:pPr>
        <w:jc w:val="right"/>
      </w:pPr>
      <w:rPr>
        <w:rFonts w:ascii="ITC Slimbach Std" w:hAnsi="ITC Slimbach Std"/>
        <w:b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D1B38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72"/>
    <w:qFormat/>
    <w:rsid w:val="00051C3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F4BD7"/>
    <w:rPr>
      <w:rFonts w:ascii="ITC Slimbach Std" w:hAnsi="ITC Slimbach Std" w:cs="Arial"/>
      <w:b/>
      <w:bCs/>
      <w:iCs/>
      <w:sz w:val="24"/>
      <w:szCs w:val="28"/>
      <w:lang w:eastAsia="en-US"/>
    </w:rPr>
  </w:style>
  <w:style w:type="character" w:customStyle="1" w:styleId="Bodytext2">
    <w:name w:val="Body text (2)"/>
    <w:basedOn w:val="Absatz-Standardschriftart"/>
    <w:rsid w:val="000A2D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Exact">
    <w:name w:val="Body text (2) Exact"/>
    <w:basedOn w:val="Absatz-Standardschriftart"/>
    <w:rsid w:val="008975AD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">
    <w:name w:val="Heading #1_"/>
    <w:basedOn w:val="Absatz-Standardschriftart"/>
    <w:rsid w:val="008975A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0">
    <w:name w:val="Heading #1"/>
    <w:basedOn w:val="Heading1"/>
    <w:rsid w:val="008975A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0">
    <w:name w:val="Body text (2)_"/>
    <w:basedOn w:val="Absatz-Standardschriftart"/>
    <w:rsid w:val="008975AD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3">
    <w:name w:val="Heading #3_"/>
    <w:basedOn w:val="Absatz-Standardschriftart"/>
    <w:link w:val="Heading30"/>
    <w:rsid w:val="00D82330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paragraph" w:customStyle="1" w:styleId="Heading30">
    <w:name w:val="Heading #3"/>
    <w:basedOn w:val="Standard"/>
    <w:link w:val="Heading3"/>
    <w:rsid w:val="00D82330"/>
    <w:pPr>
      <w:widowControl w:val="0"/>
      <w:shd w:val="clear" w:color="auto" w:fill="FFFFFF"/>
      <w:spacing w:before="120" w:after="120" w:line="0" w:lineRule="atLeast"/>
      <w:outlineLvl w:val="2"/>
    </w:pPr>
    <w:rPr>
      <w:rFonts w:ascii="Microsoft Sans Serif" w:eastAsia="Microsoft Sans Serif" w:hAnsi="Microsoft Sans Serif" w:cs="Microsoft Sans Serif"/>
      <w:sz w:val="10"/>
      <w:szCs w:val="10"/>
      <w:lang w:eastAsia="de-DE"/>
    </w:rPr>
  </w:style>
  <w:style w:type="character" w:customStyle="1" w:styleId="Bodytext3">
    <w:name w:val="Body text (3)_"/>
    <w:basedOn w:val="Absatz-Standardschriftart"/>
    <w:link w:val="Bodytext30"/>
    <w:rsid w:val="00D902C4"/>
    <w:rPr>
      <w:sz w:val="11"/>
      <w:szCs w:val="11"/>
      <w:shd w:val="clear" w:color="auto" w:fill="FFFFFF"/>
    </w:rPr>
  </w:style>
  <w:style w:type="character" w:customStyle="1" w:styleId="Bodytext4">
    <w:name w:val="Body text (4)"/>
    <w:basedOn w:val="Absatz-Standardschriftart"/>
    <w:rsid w:val="00D902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Bodytext30">
    <w:name w:val="Body text (3)"/>
    <w:basedOn w:val="Standard"/>
    <w:link w:val="Bodytext3"/>
    <w:rsid w:val="00D902C4"/>
    <w:pPr>
      <w:widowControl w:val="0"/>
      <w:shd w:val="clear" w:color="auto" w:fill="FFFFFF"/>
      <w:spacing w:before="300" w:line="224" w:lineRule="exact"/>
    </w:pPr>
    <w:rPr>
      <w:rFonts w:ascii="Cambria" w:hAnsi="Cambria"/>
      <w:sz w:val="11"/>
      <w:szCs w:val="11"/>
      <w:lang w:eastAsia="de-DE"/>
    </w:rPr>
  </w:style>
  <w:style w:type="paragraph" w:customStyle="1" w:styleId="Default">
    <w:name w:val="Default"/>
    <w:rsid w:val="0075270D"/>
    <w:pPr>
      <w:autoSpaceDE w:val="0"/>
      <w:autoSpaceDN w:val="0"/>
      <w:adjustRightInd w:val="0"/>
    </w:pPr>
    <w:rPr>
      <w:rFonts w:ascii="ITC Slimbach Std" w:hAnsi="ITC Slimbach Std" w:cs="ITC Slimbach Std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24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paragraph" w:customStyle="1" w:styleId="ng-binding">
    <w:name w:val="ng-binding"/>
    <w:basedOn w:val="Standard"/>
    <w:rsid w:val="00124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customStyle="1" w:styleId="required">
    <w:name w:val="required"/>
    <w:basedOn w:val="Absatz-Standardschriftart"/>
    <w:rsid w:val="00124EF2"/>
  </w:style>
  <w:style w:type="character" w:styleId="NichtaufgelsteErwhnung">
    <w:name w:val="Unresolved Mention"/>
    <w:basedOn w:val="Absatz-Standardschriftart"/>
    <w:uiPriority w:val="99"/>
    <w:semiHidden/>
    <w:unhideWhenUsed/>
    <w:rsid w:val="0093553F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C2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KeinLeerraum">
    <w:name w:val="No Spacing"/>
    <w:uiPriority w:val="1"/>
    <w:qFormat/>
    <w:rsid w:val="00D40C79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docssharedwiztogglelabeledlabeltext">
    <w:name w:val="docssharedwiztogglelabeledlabeltext"/>
    <w:basedOn w:val="Absatz-Standardschriftart"/>
    <w:rsid w:val="0024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mobility-international-exchange/study-abroad-programme/academic-and-administrative-procedures/academic-programme/pre-established-programmes-1345824673794.html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b.cat/web/mobility-international-exchange/study-abroad-programmes/study-abroad-business-management-programme-b-m-1345842780228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02\AppData\Roaming\Microsoft\Templates\IEC_Dokumentenvorlage_DOCzu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7D579-1ED7-4305-AAC4-427A73DD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IEC_Dokumentenvorlage_DOCzuPDF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12" baseType="variant">
      <vt:variant>
        <vt:i4>3997714</vt:i4>
      </vt:variant>
      <vt:variant>
        <vt:i4>-1</vt:i4>
      </vt:variant>
      <vt:variant>
        <vt:i4>2086</vt:i4>
      </vt:variant>
      <vt:variant>
        <vt:i4>1</vt:i4>
      </vt:variant>
      <vt:variant>
        <vt:lpwstr>1305013_IEC_Dokumentenvorlage_S1</vt:lpwstr>
      </vt:variant>
      <vt:variant>
        <vt:lpwstr/>
      </vt:variant>
      <vt:variant>
        <vt:i4>4063250</vt:i4>
      </vt:variant>
      <vt:variant>
        <vt:i4>-1</vt:i4>
      </vt:variant>
      <vt:variant>
        <vt:i4>2087</vt:i4>
      </vt:variant>
      <vt:variant>
        <vt:i4>1</vt:i4>
      </vt:variant>
      <vt:variant>
        <vt:lpwstr>1305013_IEC_Dokumentenvorlage_S2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Fischer</dc:creator>
  <cp:lastModifiedBy>Julia Fischer | IEC</cp:lastModifiedBy>
  <cp:revision>2</cp:revision>
  <cp:lastPrinted>2021-10-01T09:19:00Z</cp:lastPrinted>
  <dcterms:created xsi:type="dcterms:W3CDTF">2023-03-03T21:30:00Z</dcterms:created>
  <dcterms:modified xsi:type="dcterms:W3CDTF">2023-03-03T21:30:00Z</dcterms:modified>
</cp:coreProperties>
</file>